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76" w:rsidRDefault="002E0276">
      <w:pPr>
        <w:tabs>
          <w:tab w:val="right" w:pos="10800"/>
        </w:tabs>
        <w:rPr>
          <w:b/>
          <w:bCs/>
          <w:sz w:val="36"/>
        </w:rPr>
      </w:pPr>
      <w:r w:rsidRPr="00B25996">
        <w:rPr>
          <w:rFonts w:ascii="Arial Black" w:hAnsi="Arial Black" w:cs="Arial"/>
          <w:color w:val="808080"/>
          <w:sz w:val="56"/>
        </w:rPr>
        <w:tab/>
      </w:r>
      <w:r w:rsidR="00B25996" w:rsidRPr="00B25996">
        <w:rPr>
          <w:rFonts w:ascii="Arial Black" w:hAnsi="Arial Black" w:cs="Arial"/>
          <w:color w:val="808080"/>
          <w:sz w:val="56"/>
        </w:rPr>
        <w:t>MELSA LEGACY PROGRAM</w:t>
      </w:r>
      <w:r w:rsidR="00B25996">
        <w:rPr>
          <w:b/>
          <w:bCs/>
          <w:sz w:val="36"/>
        </w:rPr>
        <w:t xml:space="preserve"> </w:t>
      </w:r>
      <w:r>
        <w:rPr>
          <w:rFonts w:ascii="Arial Black" w:hAnsi="Arial Black" w:cs="Arial"/>
          <w:color w:val="808080"/>
          <w:sz w:val="56"/>
        </w:rPr>
        <w:t>INVOICE</w:t>
      </w:r>
    </w:p>
    <w:p w:rsidR="002E0276" w:rsidRDefault="002E0276">
      <w:pPr>
        <w:rPr>
          <w:b/>
          <w:bCs/>
          <w:i/>
          <w:iCs/>
        </w:rPr>
      </w:pPr>
    </w:p>
    <w:p w:rsidR="002E0276" w:rsidRDefault="002E0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2808"/>
      </w:tblGrid>
      <w:tr w:rsidR="002E0276" w:rsidTr="00B25996">
        <w:trPr>
          <w:trHeight w:val="1529"/>
        </w:trPr>
        <w:tc>
          <w:tcPr>
            <w:tcW w:w="8208" w:type="dxa"/>
          </w:tcPr>
          <w:p w:rsidR="00B25996" w:rsidRDefault="00B25996" w:rsidP="00B243AA">
            <w:pPr>
              <w:rPr>
                <w:b/>
              </w:rPr>
            </w:pPr>
          </w:p>
          <w:p w:rsidR="00B25996" w:rsidRPr="00B25996" w:rsidRDefault="00B243AA" w:rsidP="00B243AA">
            <w:pPr>
              <w:rPr>
                <w:b/>
              </w:rPr>
            </w:pPr>
            <w:r w:rsidRPr="00B25996">
              <w:rPr>
                <w:b/>
              </w:rPr>
              <w:t>V</w:t>
            </w:r>
            <w:r w:rsidR="00B25996">
              <w:rPr>
                <w:b/>
              </w:rPr>
              <w:t>endor Name</w:t>
            </w:r>
            <w:r w:rsidR="00B25996" w:rsidRPr="00B25996">
              <w:rPr>
                <w:b/>
              </w:rPr>
              <w:t>:</w:t>
            </w:r>
          </w:p>
          <w:p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A</w:t>
            </w:r>
            <w:r>
              <w:rPr>
                <w:b/>
              </w:rPr>
              <w:t>ddress</w:t>
            </w:r>
            <w:r w:rsidRPr="00B25996">
              <w:rPr>
                <w:b/>
              </w:rPr>
              <w:t>:</w:t>
            </w:r>
          </w:p>
          <w:p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C</w:t>
            </w:r>
            <w:r>
              <w:rPr>
                <w:b/>
              </w:rPr>
              <w:t>ity, Zip</w:t>
            </w:r>
            <w:r w:rsidRPr="00B25996">
              <w:rPr>
                <w:b/>
              </w:rPr>
              <w:t>:</w:t>
            </w:r>
          </w:p>
          <w:p w:rsidR="00B25996" w:rsidRPr="00B25996" w:rsidRDefault="00B25996" w:rsidP="00B243AA">
            <w:pPr>
              <w:rPr>
                <w:b/>
              </w:rPr>
            </w:pPr>
            <w:r w:rsidRPr="00B25996">
              <w:rPr>
                <w:b/>
              </w:rPr>
              <w:t>P</w:t>
            </w:r>
            <w:r>
              <w:rPr>
                <w:b/>
              </w:rPr>
              <w:t>hone</w:t>
            </w:r>
            <w:r w:rsidRPr="00B25996">
              <w:rPr>
                <w:b/>
              </w:rPr>
              <w:t>:</w:t>
            </w:r>
          </w:p>
          <w:p w:rsidR="002E0276" w:rsidRDefault="00B25996" w:rsidP="00B25996">
            <w:r w:rsidRPr="00B25996">
              <w:rPr>
                <w:b/>
              </w:rPr>
              <w:t>E-</w:t>
            </w:r>
            <w:r>
              <w:rPr>
                <w:b/>
              </w:rPr>
              <w:t>mail</w:t>
            </w:r>
            <w:r>
              <w:t>:</w:t>
            </w:r>
          </w:p>
        </w:tc>
        <w:tc>
          <w:tcPr>
            <w:tcW w:w="2808" w:type="dxa"/>
          </w:tcPr>
          <w:p w:rsidR="00B25996" w:rsidRDefault="00B25996">
            <w:pPr>
              <w:rPr>
                <w:b/>
                <w:bCs/>
              </w:rPr>
            </w:pPr>
          </w:p>
          <w:p w:rsidR="00490B06" w:rsidRPr="00C90A55" w:rsidRDefault="002E0276">
            <w:pPr>
              <w:rPr>
                <w:bCs/>
              </w:rPr>
            </w:pPr>
            <w:r>
              <w:rPr>
                <w:b/>
                <w:bCs/>
              </w:rPr>
              <w:t>D</w:t>
            </w:r>
            <w:r w:rsidR="00B25996">
              <w:rPr>
                <w:b/>
                <w:bCs/>
              </w:rPr>
              <w:t>ate</w:t>
            </w:r>
            <w:r>
              <w:rPr>
                <w:b/>
                <w:bCs/>
              </w:rPr>
              <w:t xml:space="preserve">:  </w:t>
            </w:r>
          </w:p>
          <w:p w:rsidR="002E0276" w:rsidRDefault="002E0276" w:rsidP="00B25996">
            <w:r>
              <w:rPr>
                <w:b/>
                <w:bCs/>
              </w:rPr>
              <w:t>I</w:t>
            </w:r>
            <w:r w:rsidR="00B25996">
              <w:rPr>
                <w:b/>
                <w:bCs/>
              </w:rPr>
              <w:t>nvoice number</w:t>
            </w:r>
            <w:r>
              <w:rPr>
                <w:b/>
                <w:bCs/>
              </w:rPr>
              <w:t xml:space="preserve">: </w:t>
            </w:r>
          </w:p>
        </w:tc>
      </w:tr>
    </w:tbl>
    <w:p w:rsidR="002E0276" w:rsidRDefault="002E0276"/>
    <w:p w:rsidR="002E0276" w:rsidRDefault="002E0276"/>
    <w:p w:rsidR="002E0276" w:rsidRDefault="002E0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2E0276" w:rsidTr="00B243AA">
        <w:trPr>
          <w:trHeight w:val="1440"/>
        </w:trPr>
        <w:tc>
          <w:tcPr>
            <w:tcW w:w="5508" w:type="dxa"/>
            <w:tcBorders>
              <w:right w:val="single" w:sz="4" w:space="0" w:color="auto"/>
            </w:tcBorders>
          </w:tcPr>
          <w:p w:rsidR="00D9591F" w:rsidRDefault="00D9591F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  <w:p w:rsidR="002E0276" w:rsidRDefault="002E0276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Bill To:</w:t>
            </w:r>
          </w:p>
          <w:p w:rsidR="00B243AA" w:rsidRPr="00401260" w:rsidRDefault="00B243AA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Metropolitan Library Service Agency (MELSA)</w:t>
            </w:r>
          </w:p>
          <w:p w:rsidR="00B243AA" w:rsidRPr="00401260" w:rsidRDefault="000E5667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Attn: Sarah Hawkins</w:t>
            </w:r>
          </w:p>
          <w:p w:rsidR="00B243AA" w:rsidRPr="00401260" w:rsidRDefault="00B243AA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1619 Dayton Avenue, Suite 314</w:t>
            </w:r>
          </w:p>
          <w:p w:rsidR="00811DB8" w:rsidRPr="00401260" w:rsidRDefault="00B243AA" w:rsidP="00811DB8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  <w:r w:rsidRPr="00401260">
              <w:rPr>
                <w:rFonts w:cs="Arial"/>
                <w:b/>
                <w:bCs/>
              </w:rPr>
              <w:t>St. Paul, MN  55104</w:t>
            </w:r>
          </w:p>
          <w:p w:rsidR="00137264" w:rsidRDefault="00137264" w:rsidP="00137264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1F" w:rsidRDefault="00D9591F">
            <w:pPr>
              <w:tabs>
                <w:tab w:val="left" w:pos="5400"/>
              </w:tabs>
              <w:rPr>
                <w:rFonts w:cs="Arial"/>
                <w:b/>
                <w:bCs/>
              </w:rPr>
            </w:pPr>
          </w:p>
          <w:p w:rsidR="002E0276" w:rsidRDefault="002E0276">
            <w:pPr>
              <w:tabs>
                <w:tab w:val="left" w:pos="5400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For:</w:t>
            </w:r>
          </w:p>
          <w:p w:rsidR="00B243AA" w:rsidRDefault="00B243AA" w:rsidP="00B243AA">
            <w:pPr>
              <w:tabs>
                <w:tab w:val="left" w:pos="5400"/>
              </w:tabs>
              <w:rPr>
                <w:rFonts w:cs="Arial"/>
              </w:rPr>
            </w:pPr>
            <w:r w:rsidRPr="00401260">
              <w:rPr>
                <w:rFonts w:cs="Arial"/>
                <w:b/>
              </w:rPr>
              <w:t>Legacy program at</w:t>
            </w:r>
            <w:r>
              <w:rPr>
                <w:rFonts w:cs="Arial"/>
              </w:rPr>
              <w:t xml:space="preserve"> ______________________________</w:t>
            </w:r>
          </w:p>
          <w:p w:rsidR="004C34FA" w:rsidRDefault="00B243AA" w:rsidP="00B243AA">
            <w:pPr>
              <w:tabs>
                <w:tab w:val="left" w:pos="54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="00D9591F">
              <w:rPr>
                <w:rFonts w:cs="Arial"/>
              </w:rPr>
              <w:t xml:space="preserve">                      (name of library s</w:t>
            </w:r>
            <w:r>
              <w:rPr>
                <w:rFonts w:cs="Arial"/>
              </w:rPr>
              <w:t>ystem)</w:t>
            </w:r>
          </w:p>
        </w:tc>
      </w:tr>
    </w:tbl>
    <w:p w:rsidR="002E0276" w:rsidRDefault="002E0276">
      <w:pPr>
        <w:rPr>
          <w:rFonts w:cs="Arial"/>
        </w:rPr>
      </w:pPr>
    </w:p>
    <w:p w:rsidR="002E0276" w:rsidRDefault="002E0276">
      <w:pPr>
        <w:rPr>
          <w:rFonts w:cs="Arial"/>
        </w:rPr>
      </w:pPr>
    </w:p>
    <w:p w:rsidR="002E0276" w:rsidRDefault="002E027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7398"/>
        <w:gridCol w:w="3600"/>
      </w:tblGrid>
      <w:tr w:rsidR="00137264" w:rsidTr="00BC0EFC">
        <w:trPr>
          <w:cantSplit/>
        </w:trPr>
        <w:tc>
          <w:tcPr>
            <w:tcW w:w="73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264" w:rsidRDefault="0013726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264" w:rsidRDefault="00137264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bottom w:val="nil"/>
            </w:tcBorders>
          </w:tcPr>
          <w:p w:rsidR="00D9591F" w:rsidRDefault="00D9591F" w:rsidP="00B25996">
            <w:pPr>
              <w:pStyle w:val="Heading1"/>
              <w:rPr>
                <w:i w:val="0"/>
                <w:iCs w:val="0"/>
              </w:rPr>
            </w:pPr>
          </w:p>
          <w:p w:rsidR="00137264" w:rsidRDefault="00D9591F" w:rsidP="00B25996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Program N</w:t>
            </w:r>
            <w:r w:rsidR="00B25996">
              <w:rPr>
                <w:i w:val="0"/>
                <w:iCs w:val="0"/>
              </w:rPr>
              <w:t>ame:</w:t>
            </w:r>
          </w:p>
        </w:tc>
        <w:tc>
          <w:tcPr>
            <w:tcW w:w="3600" w:type="dxa"/>
            <w:tcBorders>
              <w:bottom w:val="nil"/>
            </w:tcBorders>
          </w:tcPr>
          <w:p w:rsidR="00137264" w:rsidRDefault="00137264" w:rsidP="00401260">
            <w:pPr>
              <w:jc w:val="center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Pr="00996B92" w:rsidRDefault="00B25996" w:rsidP="00B2599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Date: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 w:rsidP="00B44482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B25996" w:rsidP="00B25996">
            <w:pPr>
              <w:rPr>
                <w:rFonts w:cs="Arial"/>
              </w:rPr>
            </w:pPr>
            <w:r>
              <w:rPr>
                <w:rFonts w:cs="Arial"/>
              </w:rPr>
              <w:t>Time: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 w:rsidP="001F5969">
            <w:pPr>
              <w:tabs>
                <w:tab w:val="center" w:pos="670"/>
                <w:tab w:val="right" w:pos="1340"/>
              </w:tabs>
              <w:jc w:val="right"/>
              <w:rPr>
                <w:rFonts w:cs="Arial"/>
              </w:rPr>
            </w:pPr>
          </w:p>
        </w:tc>
      </w:tr>
      <w:tr w:rsidR="00C32CE9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E9" w:rsidRDefault="00B25996">
            <w:pPr>
              <w:rPr>
                <w:rFonts w:cs="Arial"/>
              </w:rPr>
            </w:pPr>
            <w:r>
              <w:rPr>
                <w:rFonts w:cs="Arial"/>
              </w:rPr>
              <w:t>Location: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E9" w:rsidRDefault="00C32CE9" w:rsidP="001F5969">
            <w:pPr>
              <w:tabs>
                <w:tab w:val="center" w:pos="670"/>
                <w:tab w:val="right" w:pos="1340"/>
              </w:tabs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4" w:rsidRDefault="00137264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</w:tr>
      <w:tr w:rsidR="00137264" w:rsidTr="00137264">
        <w:trPr>
          <w:cantSplit/>
        </w:trPr>
        <w:tc>
          <w:tcPr>
            <w:tcW w:w="7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264" w:rsidRDefault="00137264">
            <w:pPr>
              <w:jc w:val="right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137264" w:rsidRPr="0028322A" w:rsidRDefault="00996289" w:rsidP="00B25996">
            <w:pPr>
              <w:tabs>
                <w:tab w:val="center" w:pos="670"/>
                <w:tab w:val="right" w:pos="13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 w:rsidR="00C32CE9">
              <w:rPr>
                <w:rFonts w:cs="Arial"/>
                <w:b/>
              </w:rPr>
              <w:instrText xml:space="preserve"> =sum(above) \# "$#,##0.00;($#,##0.00)" </w:instrText>
            </w:r>
            <w:r>
              <w:rPr>
                <w:rFonts w:cs="Arial"/>
                <w:b/>
              </w:rPr>
              <w:fldChar w:fldCharType="separate"/>
            </w:r>
            <w:r w:rsidR="00C32CE9">
              <w:rPr>
                <w:rFonts w:cs="Arial"/>
                <w:b/>
                <w:noProof/>
              </w:rPr>
              <w:t xml:space="preserve">$   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2E0276" w:rsidRDefault="002E0276"/>
    <w:p w:rsidR="002A2707" w:rsidRDefault="002A2707" w:rsidP="002A2707">
      <w:pPr>
        <w:tabs>
          <w:tab w:val="left" w:pos="-90"/>
        </w:tabs>
        <w:rPr>
          <w:b/>
          <w:bCs/>
          <w:sz w:val="22"/>
          <w:szCs w:val="22"/>
        </w:rPr>
      </w:pPr>
    </w:p>
    <w:p w:rsidR="00B25996" w:rsidRPr="002A2707" w:rsidRDefault="00824AE0" w:rsidP="002A2707">
      <w:pPr>
        <w:tabs>
          <w:tab w:val="left" w:pos="-90"/>
        </w:tabs>
        <w:rPr>
          <w:b/>
          <w:bCs/>
          <w:szCs w:val="20"/>
        </w:rPr>
      </w:pPr>
      <w:r w:rsidRPr="002A2707">
        <w:rPr>
          <w:b/>
          <w:bCs/>
          <w:sz w:val="22"/>
          <w:szCs w:val="22"/>
        </w:rPr>
        <w:t>Please note:</w:t>
      </w:r>
      <w:r w:rsidR="002A2707" w:rsidRPr="002A2707">
        <w:rPr>
          <w:b/>
          <w:bCs/>
          <w:szCs w:val="20"/>
        </w:rPr>
        <w:t xml:space="preserve"> </w:t>
      </w:r>
      <w:r w:rsidR="00B25996" w:rsidRPr="002A2707">
        <w:rPr>
          <w:b/>
          <w:bCs/>
          <w:szCs w:val="20"/>
        </w:rPr>
        <w:t>Invoice must be submitted to MELSA before you will</w:t>
      </w:r>
      <w:r w:rsidR="00D9591F">
        <w:rPr>
          <w:b/>
          <w:bCs/>
          <w:szCs w:val="20"/>
        </w:rPr>
        <w:t xml:space="preserve"> be paid for your Legacy-funded </w:t>
      </w:r>
      <w:r w:rsidR="00B25996" w:rsidRPr="002A2707">
        <w:rPr>
          <w:b/>
          <w:bCs/>
          <w:szCs w:val="20"/>
        </w:rPr>
        <w:t>program.</w:t>
      </w:r>
    </w:p>
    <w:p w:rsidR="00B25996" w:rsidRPr="002A2707" w:rsidRDefault="00B25996" w:rsidP="00B25996">
      <w:pPr>
        <w:tabs>
          <w:tab w:val="left" w:pos="-90"/>
        </w:tabs>
        <w:ind w:left="360"/>
        <w:rPr>
          <w:b/>
          <w:bCs/>
          <w:szCs w:val="20"/>
        </w:rPr>
      </w:pPr>
    </w:p>
    <w:p w:rsidR="002A2707" w:rsidRPr="002A2707" w:rsidRDefault="002A2707" w:rsidP="00B25996">
      <w:pPr>
        <w:tabs>
          <w:tab w:val="left" w:pos="-90"/>
        </w:tabs>
        <w:rPr>
          <w:b/>
          <w:bCs/>
          <w:szCs w:val="20"/>
        </w:rPr>
      </w:pPr>
    </w:p>
    <w:p w:rsidR="00B25996" w:rsidRPr="002A2707" w:rsidRDefault="00B25996" w:rsidP="00B25996">
      <w:pPr>
        <w:tabs>
          <w:tab w:val="left" w:pos="-90"/>
        </w:tabs>
        <w:rPr>
          <w:b/>
          <w:bCs/>
          <w:sz w:val="22"/>
          <w:szCs w:val="22"/>
        </w:rPr>
      </w:pPr>
      <w:r w:rsidRPr="002A2707">
        <w:rPr>
          <w:b/>
          <w:bCs/>
          <w:sz w:val="22"/>
          <w:szCs w:val="22"/>
        </w:rPr>
        <w:t>Questions?</w:t>
      </w:r>
    </w:p>
    <w:p w:rsidR="002E0276" w:rsidRPr="002A2707" w:rsidRDefault="00B25996" w:rsidP="00B25996">
      <w:pPr>
        <w:tabs>
          <w:tab w:val="left" w:pos="-90"/>
        </w:tabs>
        <w:rPr>
          <w:szCs w:val="20"/>
        </w:rPr>
      </w:pPr>
      <w:r w:rsidRPr="002A2707">
        <w:rPr>
          <w:b/>
          <w:bCs/>
          <w:szCs w:val="20"/>
        </w:rPr>
        <w:t xml:space="preserve">Contact </w:t>
      </w:r>
      <w:r w:rsidR="000E5667">
        <w:rPr>
          <w:b/>
          <w:bCs/>
          <w:szCs w:val="20"/>
        </w:rPr>
        <w:t>Sarah Hawkins, MELSA</w:t>
      </w:r>
      <w:r w:rsidRPr="002A2707">
        <w:rPr>
          <w:b/>
          <w:bCs/>
          <w:szCs w:val="20"/>
        </w:rPr>
        <w:t xml:space="preserve"> Program Manager at 651-</w:t>
      </w:r>
      <w:r w:rsidR="00D9591F">
        <w:rPr>
          <w:b/>
          <w:bCs/>
          <w:szCs w:val="20"/>
        </w:rPr>
        <w:t>379-2744</w:t>
      </w:r>
      <w:r w:rsidR="000E5667">
        <w:rPr>
          <w:b/>
          <w:bCs/>
          <w:szCs w:val="20"/>
        </w:rPr>
        <w:t xml:space="preserve"> </w:t>
      </w:r>
      <w:r w:rsidRPr="002A2707">
        <w:rPr>
          <w:b/>
          <w:bCs/>
          <w:szCs w:val="20"/>
        </w:rPr>
        <w:t xml:space="preserve">or </w:t>
      </w:r>
      <w:bookmarkStart w:id="0" w:name="_GoBack"/>
      <w:bookmarkEnd w:id="0"/>
      <w:r w:rsidR="000E5667">
        <w:rPr>
          <w:b/>
          <w:bCs/>
          <w:szCs w:val="20"/>
        </w:rPr>
        <w:t>SarahH</w:t>
      </w:r>
      <w:r w:rsidRPr="002A2707">
        <w:rPr>
          <w:b/>
          <w:bCs/>
          <w:szCs w:val="20"/>
        </w:rPr>
        <w:t>@melsa.org</w:t>
      </w:r>
    </w:p>
    <w:p w:rsidR="002E0276" w:rsidRDefault="002E0276"/>
    <w:sectPr w:rsidR="002E0276" w:rsidSect="0035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C" w:rsidRDefault="0029321C">
      <w:r>
        <w:separator/>
      </w:r>
    </w:p>
  </w:endnote>
  <w:endnote w:type="continuationSeparator" w:id="0">
    <w:p w:rsidR="0029321C" w:rsidRDefault="0029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C" w:rsidRDefault="0029321C">
      <w:r>
        <w:separator/>
      </w:r>
    </w:p>
  </w:footnote>
  <w:footnote w:type="continuationSeparator" w:id="0">
    <w:p w:rsidR="0029321C" w:rsidRDefault="0029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A94008"/>
    <w:multiLevelType w:val="hybridMultilevel"/>
    <w:tmpl w:val="79B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6"/>
    <w:rsid w:val="000548CD"/>
    <w:rsid w:val="00077324"/>
    <w:rsid w:val="000C0785"/>
    <w:rsid w:val="000E5667"/>
    <w:rsid w:val="00104BCC"/>
    <w:rsid w:val="00122148"/>
    <w:rsid w:val="001332CA"/>
    <w:rsid w:val="00137264"/>
    <w:rsid w:val="0019150A"/>
    <w:rsid w:val="001B0B35"/>
    <w:rsid w:val="001C1298"/>
    <w:rsid w:val="001C19C0"/>
    <w:rsid w:val="001D5087"/>
    <w:rsid w:val="001D51FD"/>
    <w:rsid w:val="001F5969"/>
    <w:rsid w:val="00215DFB"/>
    <w:rsid w:val="0028322A"/>
    <w:rsid w:val="0029321C"/>
    <w:rsid w:val="002978CD"/>
    <w:rsid w:val="002A2707"/>
    <w:rsid w:val="002E0276"/>
    <w:rsid w:val="00340A7C"/>
    <w:rsid w:val="003564AB"/>
    <w:rsid w:val="003F1E3D"/>
    <w:rsid w:val="00401260"/>
    <w:rsid w:val="004101A4"/>
    <w:rsid w:val="00413196"/>
    <w:rsid w:val="00490B06"/>
    <w:rsid w:val="004B4ED1"/>
    <w:rsid w:val="004C34FA"/>
    <w:rsid w:val="004C404E"/>
    <w:rsid w:val="004D1D8D"/>
    <w:rsid w:val="004E7418"/>
    <w:rsid w:val="004F7A7D"/>
    <w:rsid w:val="005222A9"/>
    <w:rsid w:val="00582360"/>
    <w:rsid w:val="005878F2"/>
    <w:rsid w:val="005D56FC"/>
    <w:rsid w:val="0063169B"/>
    <w:rsid w:val="006D4DC4"/>
    <w:rsid w:val="00701D7D"/>
    <w:rsid w:val="0072251C"/>
    <w:rsid w:val="00730122"/>
    <w:rsid w:val="00761590"/>
    <w:rsid w:val="00780D70"/>
    <w:rsid w:val="007B67A5"/>
    <w:rsid w:val="00811DB8"/>
    <w:rsid w:val="00824AE0"/>
    <w:rsid w:val="008E3516"/>
    <w:rsid w:val="0092084A"/>
    <w:rsid w:val="009575FD"/>
    <w:rsid w:val="009640A4"/>
    <w:rsid w:val="00996289"/>
    <w:rsid w:val="00996B92"/>
    <w:rsid w:val="009C7098"/>
    <w:rsid w:val="009E5BBA"/>
    <w:rsid w:val="00A071FA"/>
    <w:rsid w:val="00A579B4"/>
    <w:rsid w:val="00B23D8B"/>
    <w:rsid w:val="00B243AA"/>
    <w:rsid w:val="00B249A6"/>
    <w:rsid w:val="00B25996"/>
    <w:rsid w:val="00B31A51"/>
    <w:rsid w:val="00B40EB6"/>
    <w:rsid w:val="00B44482"/>
    <w:rsid w:val="00B716D3"/>
    <w:rsid w:val="00BC0EFC"/>
    <w:rsid w:val="00C32CE9"/>
    <w:rsid w:val="00C34AFA"/>
    <w:rsid w:val="00C408CB"/>
    <w:rsid w:val="00C5062F"/>
    <w:rsid w:val="00C90A55"/>
    <w:rsid w:val="00CC2915"/>
    <w:rsid w:val="00D9591F"/>
    <w:rsid w:val="00DA3F13"/>
    <w:rsid w:val="00DC1B8C"/>
    <w:rsid w:val="00DC7057"/>
    <w:rsid w:val="00DE6A99"/>
    <w:rsid w:val="00DF4E3C"/>
    <w:rsid w:val="00E376A5"/>
    <w:rsid w:val="00E95F40"/>
    <w:rsid w:val="00F07DBB"/>
    <w:rsid w:val="00F12C3E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4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564AB"/>
    <w:pPr>
      <w:keepNext/>
      <w:outlineLvl w:val="0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4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564AB"/>
    <w:pPr>
      <w:keepNext/>
      <w:outlineLvl w:val="0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yan\Local%20Settings\Temp\06207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D497-765C-49A9-9863-E165451A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06207108</Template>
  <TotalTime>1</TotalTime>
  <Pages>1</Pages>
  <Words>78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 Name]</vt:lpstr>
    </vt:vector>
  </TitlesOfParts>
  <Company>Microsoft Corporation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Company Name]</dc:title>
  <dc:creator>bryan</dc:creator>
  <cp:lastModifiedBy>Sarah Hawkins</cp:lastModifiedBy>
  <cp:revision>3</cp:revision>
  <cp:lastPrinted>2012-08-14T16:17:00Z</cp:lastPrinted>
  <dcterms:created xsi:type="dcterms:W3CDTF">2016-08-08T17:36:00Z</dcterms:created>
  <dcterms:modified xsi:type="dcterms:W3CDTF">2019-03-05T16:34:00Z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